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43" w:type="pct"/>
        <w:tblLook w:val="04A0" w:firstRow="1" w:lastRow="0" w:firstColumn="1" w:lastColumn="0" w:noHBand="0" w:noVBand="1"/>
      </w:tblPr>
      <w:tblGrid>
        <w:gridCol w:w="717"/>
        <w:gridCol w:w="2049"/>
        <w:gridCol w:w="2223"/>
        <w:gridCol w:w="2347"/>
        <w:gridCol w:w="2322"/>
      </w:tblGrid>
      <w:tr w:rsidR="00FE34F5" w:rsidRPr="00FE34F5" w:rsidTr="00FE34F5">
        <w:trPr>
          <w:trHeight w:val="39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FE34F5" w:rsidRPr="00FE34F5" w:rsidRDefault="00FE34F5" w:rsidP="00FE3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FE34F5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Internal Theory Examination Program: Oct-Dec 2017</w:t>
            </w:r>
          </w:p>
        </w:tc>
      </w:tr>
      <w:tr w:rsidR="00FE34F5" w:rsidRPr="00FE34F5" w:rsidTr="00FE34F5">
        <w:trPr>
          <w:trHeight w:val="39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4F5" w:rsidRPr="00FE34F5" w:rsidRDefault="00FE34F5" w:rsidP="00FE3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E34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Session-1</w:t>
            </w:r>
          </w:p>
        </w:tc>
      </w:tr>
      <w:tr w:rsidR="00FE34F5" w:rsidRPr="00FE34F5" w:rsidTr="00FE34F5">
        <w:trPr>
          <w:trHeight w:val="391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34F5" w:rsidRPr="00FE34F5" w:rsidRDefault="00FE34F5" w:rsidP="00FE3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E34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Sr.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34F5" w:rsidRPr="00FE34F5" w:rsidRDefault="00FE34F5" w:rsidP="00FE3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E34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34F5" w:rsidRPr="00FE34F5" w:rsidRDefault="00FE34F5" w:rsidP="00FE3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E34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34F5" w:rsidRPr="00FE34F5" w:rsidRDefault="00FE34F5" w:rsidP="00FE3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E34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B.Sc.-Sem-3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34F5" w:rsidRPr="00FE34F5" w:rsidRDefault="00FE34F5" w:rsidP="00FE3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E34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B.Sc.-Sem-5</w:t>
            </w:r>
          </w:p>
        </w:tc>
      </w:tr>
      <w:tr w:rsidR="00FE34F5" w:rsidRPr="00FE34F5" w:rsidTr="00FE34F5">
        <w:trPr>
          <w:trHeight w:val="391"/>
        </w:trPr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F5" w:rsidRPr="00FE34F5" w:rsidRDefault="00FE34F5" w:rsidP="00FE3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34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F5" w:rsidRPr="00FE34F5" w:rsidRDefault="00FE34F5" w:rsidP="00FE3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34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21-09-17, Thu</w:t>
            </w:r>
          </w:p>
        </w:tc>
        <w:tc>
          <w:tcPr>
            <w:tcW w:w="11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F5" w:rsidRPr="00FE34F5" w:rsidRDefault="00FE34F5" w:rsidP="00FE3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34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11:30 to 01:30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F5" w:rsidRPr="00FE34F5" w:rsidRDefault="00FE34F5" w:rsidP="00FE3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34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Physics-301</w:t>
            </w:r>
          </w:p>
        </w:tc>
        <w:tc>
          <w:tcPr>
            <w:tcW w:w="12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F5" w:rsidRPr="00FE34F5" w:rsidRDefault="00FE34F5" w:rsidP="00FE3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34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Chemistry-501      </w:t>
            </w:r>
          </w:p>
        </w:tc>
      </w:tr>
      <w:tr w:rsidR="00FE34F5" w:rsidRPr="00FE34F5" w:rsidTr="00FE34F5">
        <w:trPr>
          <w:trHeight w:val="391"/>
        </w:trPr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4F5" w:rsidRPr="00FE34F5" w:rsidRDefault="00FE34F5" w:rsidP="00FE3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4F5" w:rsidRPr="00FE34F5" w:rsidRDefault="00FE34F5" w:rsidP="00FE3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4F5" w:rsidRPr="00FE34F5" w:rsidRDefault="00FE34F5" w:rsidP="00FE3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F5" w:rsidRPr="00FE34F5" w:rsidRDefault="00FE34F5" w:rsidP="00FE3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34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Microbiology-301      </w:t>
            </w:r>
          </w:p>
        </w:tc>
        <w:tc>
          <w:tcPr>
            <w:tcW w:w="12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4F5" w:rsidRPr="00FE34F5" w:rsidRDefault="00FE34F5" w:rsidP="00FE3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E34F5" w:rsidRPr="00FE34F5" w:rsidTr="00FE34F5">
        <w:trPr>
          <w:trHeight w:val="391"/>
        </w:trPr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F5" w:rsidRPr="00FE34F5" w:rsidRDefault="00FE34F5" w:rsidP="00FE3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34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F5" w:rsidRPr="00FE34F5" w:rsidRDefault="00FE34F5" w:rsidP="00FE3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34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22-09-17, Fri</w:t>
            </w:r>
          </w:p>
        </w:tc>
        <w:tc>
          <w:tcPr>
            <w:tcW w:w="11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F5" w:rsidRPr="00FE34F5" w:rsidRDefault="00FE34F5" w:rsidP="00FE3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34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11:30 to 01:30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F5" w:rsidRPr="00FE34F5" w:rsidRDefault="00FE34F5" w:rsidP="00FE3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34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Physics-302</w:t>
            </w:r>
          </w:p>
        </w:tc>
        <w:tc>
          <w:tcPr>
            <w:tcW w:w="12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F5" w:rsidRPr="00FE34F5" w:rsidRDefault="00FE34F5" w:rsidP="00FE3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34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Chemistry-502     </w:t>
            </w:r>
          </w:p>
        </w:tc>
      </w:tr>
      <w:tr w:rsidR="00FE34F5" w:rsidRPr="00FE34F5" w:rsidTr="00FE34F5">
        <w:trPr>
          <w:trHeight w:val="391"/>
        </w:trPr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4F5" w:rsidRPr="00FE34F5" w:rsidRDefault="00FE34F5" w:rsidP="00FE3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4F5" w:rsidRPr="00FE34F5" w:rsidRDefault="00FE34F5" w:rsidP="00FE3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4F5" w:rsidRPr="00FE34F5" w:rsidRDefault="00FE34F5" w:rsidP="00FE3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F5" w:rsidRPr="00FE34F5" w:rsidRDefault="00FE34F5" w:rsidP="00FE3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34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Microbiology-302     </w:t>
            </w:r>
          </w:p>
        </w:tc>
        <w:tc>
          <w:tcPr>
            <w:tcW w:w="12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4F5" w:rsidRPr="00FE34F5" w:rsidRDefault="00FE34F5" w:rsidP="00FE3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E34F5" w:rsidRPr="00FE34F5" w:rsidTr="00FE34F5">
        <w:trPr>
          <w:trHeight w:val="391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F5" w:rsidRPr="00FE34F5" w:rsidRDefault="00FE34F5" w:rsidP="00FE3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34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F5" w:rsidRPr="00FE34F5" w:rsidRDefault="00FE34F5" w:rsidP="00FE3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34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23-09-17, Sat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F5" w:rsidRPr="00FE34F5" w:rsidRDefault="00FE34F5" w:rsidP="00FE3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34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11:30 to 01:30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F5" w:rsidRPr="00FE34F5" w:rsidRDefault="00FE34F5" w:rsidP="00FE3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34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Chemistry -301     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F5" w:rsidRPr="00FE34F5" w:rsidRDefault="00FE34F5" w:rsidP="00FE3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34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Chemistry-503     </w:t>
            </w:r>
          </w:p>
        </w:tc>
      </w:tr>
      <w:tr w:rsidR="00FE34F5" w:rsidRPr="00FE34F5" w:rsidTr="00FE34F5">
        <w:trPr>
          <w:trHeight w:val="391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F5" w:rsidRPr="00FE34F5" w:rsidRDefault="00FE34F5" w:rsidP="00FE3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34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F5" w:rsidRPr="00FE34F5" w:rsidRDefault="00FE34F5" w:rsidP="00FE3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34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25-09-17, Mon 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F5" w:rsidRPr="00FE34F5" w:rsidRDefault="00FE34F5" w:rsidP="00FE3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34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11:30 to 01:30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F5" w:rsidRPr="00FE34F5" w:rsidRDefault="00FE34F5" w:rsidP="00FE3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34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Chemistry -302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F5" w:rsidRPr="00FE34F5" w:rsidRDefault="00FE34F5" w:rsidP="00FE3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34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Chemistry-504     </w:t>
            </w:r>
          </w:p>
        </w:tc>
      </w:tr>
      <w:tr w:rsidR="00FE34F5" w:rsidRPr="00FE34F5" w:rsidTr="00FE34F5">
        <w:trPr>
          <w:trHeight w:val="391"/>
        </w:trPr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F5" w:rsidRPr="00FE34F5" w:rsidRDefault="00FE34F5" w:rsidP="00FE3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34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F5" w:rsidRPr="00FE34F5" w:rsidRDefault="00FE34F5" w:rsidP="00FE3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34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26-09-17, Tue</w:t>
            </w:r>
          </w:p>
        </w:tc>
        <w:tc>
          <w:tcPr>
            <w:tcW w:w="11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F5" w:rsidRPr="00FE34F5" w:rsidRDefault="00FE34F5" w:rsidP="00FE3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34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11:30 to 01:30</w:t>
            </w:r>
          </w:p>
        </w:tc>
        <w:tc>
          <w:tcPr>
            <w:tcW w:w="12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F5" w:rsidRPr="00FE34F5" w:rsidRDefault="00FE34F5" w:rsidP="00FE3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34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English + PD  (30 min+) </w:t>
            </w:r>
          </w:p>
        </w:tc>
        <w:tc>
          <w:tcPr>
            <w:tcW w:w="12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F5" w:rsidRPr="00FE34F5" w:rsidRDefault="00FE34F5" w:rsidP="00FE3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34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Subject Elective-505</w:t>
            </w:r>
          </w:p>
        </w:tc>
      </w:tr>
      <w:tr w:rsidR="00FE34F5" w:rsidRPr="00FE34F5" w:rsidTr="00FE34F5">
        <w:trPr>
          <w:trHeight w:val="391"/>
        </w:trPr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4F5" w:rsidRPr="00FE34F5" w:rsidRDefault="00FE34F5" w:rsidP="00FE3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4F5" w:rsidRPr="00FE34F5" w:rsidRDefault="00FE34F5" w:rsidP="00FE3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4F5" w:rsidRPr="00FE34F5" w:rsidRDefault="00FE34F5" w:rsidP="00FE3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4F5" w:rsidRPr="00FE34F5" w:rsidRDefault="00FE34F5" w:rsidP="00FE3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4F5" w:rsidRPr="00FE34F5" w:rsidRDefault="00FE34F5" w:rsidP="00FE3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E34F5" w:rsidRPr="00FE34F5" w:rsidTr="00FE34F5">
        <w:trPr>
          <w:trHeight w:val="391"/>
        </w:trPr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F5" w:rsidRPr="00FE34F5" w:rsidRDefault="00FE34F5" w:rsidP="00FE3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34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F5" w:rsidRPr="00FE34F5" w:rsidRDefault="00FE34F5" w:rsidP="00FE3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34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27-09-17, Wed</w:t>
            </w:r>
          </w:p>
        </w:tc>
        <w:tc>
          <w:tcPr>
            <w:tcW w:w="11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F5" w:rsidRPr="00FE34F5" w:rsidRDefault="00FE34F5" w:rsidP="00FE3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34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11:30 to 01:30</w:t>
            </w:r>
          </w:p>
        </w:tc>
        <w:tc>
          <w:tcPr>
            <w:tcW w:w="12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F5" w:rsidRPr="00FE34F5" w:rsidRDefault="00FE34F5" w:rsidP="00FE3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34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F5" w:rsidRPr="00FE34F5" w:rsidRDefault="00FE34F5" w:rsidP="00FE3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34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English + Ind.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="00AB0FF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FE34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Cons.</w:t>
            </w:r>
          </w:p>
        </w:tc>
      </w:tr>
      <w:tr w:rsidR="00FE34F5" w:rsidRPr="00FE34F5" w:rsidTr="00FE34F5">
        <w:trPr>
          <w:trHeight w:val="391"/>
        </w:trPr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4F5" w:rsidRPr="00FE34F5" w:rsidRDefault="00FE34F5" w:rsidP="00FE3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4F5" w:rsidRPr="00FE34F5" w:rsidRDefault="00FE34F5" w:rsidP="00FE3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4F5" w:rsidRPr="00FE34F5" w:rsidRDefault="00FE34F5" w:rsidP="00FE3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4F5" w:rsidRPr="00FE34F5" w:rsidRDefault="00FE34F5" w:rsidP="00FE3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F5" w:rsidRPr="00FE34F5" w:rsidRDefault="00FE34F5" w:rsidP="00FE3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34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(30 min+)   </w:t>
            </w:r>
          </w:p>
        </w:tc>
      </w:tr>
      <w:tr w:rsidR="00FE34F5" w:rsidRPr="00FE34F5" w:rsidTr="00FE34F5">
        <w:trPr>
          <w:trHeight w:val="39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34F5" w:rsidRPr="00FE34F5" w:rsidRDefault="00FE34F5" w:rsidP="00FE3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E34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* </w:t>
            </w:r>
            <w:r w:rsidRPr="00FE34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 minutes hour MCQ paper for Generic subject only</w:t>
            </w:r>
            <w:r w:rsidRPr="00FE34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E34F5" w:rsidRPr="00FE34F5" w:rsidTr="00FE34F5">
        <w:trPr>
          <w:trHeight w:val="39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4F5" w:rsidRPr="00FE34F5" w:rsidRDefault="00FE34F5" w:rsidP="00FE3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E34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Session-2</w:t>
            </w:r>
          </w:p>
        </w:tc>
      </w:tr>
      <w:tr w:rsidR="00FE34F5" w:rsidRPr="00FE34F5" w:rsidTr="00FE34F5">
        <w:trPr>
          <w:trHeight w:val="391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34F5" w:rsidRPr="00FE34F5" w:rsidRDefault="00FE34F5" w:rsidP="00FE3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E34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Sr.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34F5" w:rsidRPr="00FE34F5" w:rsidRDefault="00FE34F5" w:rsidP="00FE3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E34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34F5" w:rsidRPr="00FE34F5" w:rsidRDefault="00FE34F5" w:rsidP="00FE3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E34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34F5" w:rsidRPr="00FE34F5" w:rsidRDefault="00FE34F5" w:rsidP="00FE3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E34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B.Sc.-Sem-1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34F5" w:rsidRPr="00FE34F5" w:rsidRDefault="00FE34F5" w:rsidP="00FE3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E34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B.Sc.-Sem-5</w:t>
            </w:r>
          </w:p>
        </w:tc>
      </w:tr>
      <w:tr w:rsidR="00FE34F5" w:rsidRPr="00FE34F5" w:rsidTr="00FE34F5">
        <w:trPr>
          <w:trHeight w:val="391"/>
        </w:trPr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F5" w:rsidRPr="00FE34F5" w:rsidRDefault="00FE34F5" w:rsidP="00FE3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34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F5" w:rsidRPr="00FE34F5" w:rsidRDefault="00FE34F5" w:rsidP="00FE3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34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21-09-17, Thu</w:t>
            </w:r>
          </w:p>
        </w:tc>
        <w:tc>
          <w:tcPr>
            <w:tcW w:w="11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F5" w:rsidRPr="00FE34F5" w:rsidRDefault="00FE34F5" w:rsidP="00FE3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34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2:30 to 04:30</w:t>
            </w:r>
          </w:p>
        </w:tc>
        <w:tc>
          <w:tcPr>
            <w:tcW w:w="12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F5" w:rsidRPr="00FE34F5" w:rsidRDefault="00FE34F5" w:rsidP="00FE3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34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Physics-101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F5" w:rsidRPr="00FE34F5" w:rsidRDefault="00FE34F5" w:rsidP="00FE3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34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Physics-501</w:t>
            </w:r>
          </w:p>
        </w:tc>
      </w:tr>
      <w:tr w:rsidR="00FE34F5" w:rsidRPr="00FE34F5" w:rsidTr="00FE34F5">
        <w:trPr>
          <w:trHeight w:val="391"/>
        </w:trPr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4F5" w:rsidRPr="00FE34F5" w:rsidRDefault="00FE34F5" w:rsidP="00FE3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4F5" w:rsidRPr="00FE34F5" w:rsidRDefault="00FE34F5" w:rsidP="00FE3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4F5" w:rsidRPr="00FE34F5" w:rsidRDefault="00FE34F5" w:rsidP="00FE3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4F5" w:rsidRPr="00FE34F5" w:rsidRDefault="00FE34F5" w:rsidP="00FE3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F5" w:rsidRPr="00FE34F5" w:rsidRDefault="00FE34F5" w:rsidP="00FE3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34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Microbiology-501</w:t>
            </w:r>
          </w:p>
        </w:tc>
      </w:tr>
      <w:tr w:rsidR="00FE34F5" w:rsidRPr="00FE34F5" w:rsidTr="00FE34F5">
        <w:trPr>
          <w:trHeight w:val="391"/>
        </w:trPr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F5" w:rsidRPr="00FE34F5" w:rsidRDefault="00FE34F5" w:rsidP="00FE3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34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F5" w:rsidRPr="00FE34F5" w:rsidRDefault="00FE34F5" w:rsidP="00FE3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34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22-09-17, Fri</w:t>
            </w:r>
          </w:p>
        </w:tc>
        <w:tc>
          <w:tcPr>
            <w:tcW w:w="11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F5" w:rsidRPr="00FE34F5" w:rsidRDefault="00FE34F5" w:rsidP="00FE3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34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2:30 to 04:30</w:t>
            </w:r>
          </w:p>
        </w:tc>
        <w:tc>
          <w:tcPr>
            <w:tcW w:w="12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F5" w:rsidRPr="00FE34F5" w:rsidRDefault="00FE34F5" w:rsidP="00FE3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34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Chemistry -101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F5" w:rsidRPr="00FE34F5" w:rsidRDefault="00FE34F5" w:rsidP="00FE3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34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Physics-502</w:t>
            </w:r>
          </w:p>
        </w:tc>
      </w:tr>
      <w:tr w:rsidR="00FE34F5" w:rsidRPr="00FE34F5" w:rsidTr="00FE34F5">
        <w:trPr>
          <w:trHeight w:val="391"/>
        </w:trPr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4F5" w:rsidRPr="00FE34F5" w:rsidRDefault="00FE34F5" w:rsidP="00FE3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4F5" w:rsidRPr="00FE34F5" w:rsidRDefault="00FE34F5" w:rsidP="00FE3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4F5" w:rsidRPr="00FE34F5" w:rsidRDefault="00FE34F5" w:rsidP="00FE3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4F5" w:rsidRPr="00FE34F5" w:rsidRDefault="00FE34F5" w:rsidP="00FE3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F5" w:rsidRPr="00FE34F5" w:rsidRDefault="00FE34F5" w:rsidP="00FE3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34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Microbiology-502</w:t>
            </w:r>
          </w:p>
        </w:tc>
      </w:tr>
      <w:tr w:rsidR="00FE34F5" w:rsidRPr="00FE34F5" w:rsidTr="00FE34F5">
        <w:trPr>
          <w:trHeight w:val="391"/>
        </w:trPr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F5" w:rsidRPr="00FE34F5" w:rsidRDefault="00FE34F5" w:rsidP="00FE3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34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F5" w:rsidRPr="00FE34F5" w:rsidRDefault="00FE34F5" w:rsidP="00FE3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34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23-09-17, Sat</w:t>
            </w:r>
          </w:p>
        </w:tc>
        <w:tc>
          <w:tcPr>
            <w:tcW w:w="11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F5" w:rsidRPr="00FE34F5" w:rsidRDefault="00FE34F5" w:rsidP="00FE3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34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2:30 to 04:30</w:t>
            </w:r>
          </w:p>
        </w:tc>
        <w:tc>
          <w:tcPr>
            <w:tcW w:w="12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F5" w:rsidRPr="00FE34F5" w:rsidRDefault="00FE34F5" w:rsidP="00FE3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34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English   +   Comm. Skill  (30 min+)  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F5" w:rsidRPr="00FE34F5" w:rsidRDefault="00FE34F5" w:rsidP="00FE3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34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Physics-503</w:t>
            </w:r>
          </w:p>
        </w:tc>
      </w:tr>
      <w:tr w:rsidR="00FE34F5" w:rsidRPr="00FE34F5" w:rsidTr="00FE34F5">
        <w:trPr>
          <w:trHeight w:val="391"/>
        </w:trPr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4F5" w:rsidRPr="00FE34F5" w:rsidRDefault="00FE34F5" w:rsidP="00FE3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4F5" w:rsidRPr="00FE34F5" w:rsidRDefault="00FE34F5" w:rsidP="00FE3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4F5" w:rsidRPr="00FE34F5" w:rsidRDefault="00FE34F5" w:rsidP="00FE3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4F5" w:rsidRPr="00FE34F5" w:rsidRDefault="00FE34F5" w:rsidP="00FE3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F5" w:rsidRPr="00FE34F5" w:rsidRDefault="00FE34F5" w:rsidP="00FE3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34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Microbiology-503</w:t>
            </w:r>
          </w:p>
        </w:tc>
      </w:tr>
      <w:tr w:rsidR="00FE34F5" w:rsidRPr="00FE34F5" w:rsidTr="00FE34F5">
        <w:trPr>
          <w:trHeight w:val="391"/>
        </w:trPr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F5" w:rsidRPr="00FE34F5" w:rsidRDefault="00FE34F5" w:rsidP="00FE3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34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F5" w:rsidRPr="00FE34F5" w:rsidRDefault="00FE34F5" w:rsidP="00FE3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34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25-09-17, Mon </w:t>
            </w:r>
          </w:p>
        </w:tc>
        <w:tc>
          <w:tcPr>
            <w:tcW w:w="11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F5" w:rsidRPr="00FE34F5" w:rsidRDefault="00FE34F5" w:rsidP="00FE3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34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2:30 to 04:30</w:t>
            </w:r>
          </w:p>
        </w:tc>
        <w:tc>
          <w:tcPr>
            <w:tcW w:w="12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F5" w:rsidRPr="00FE34F5" w:rsidRDefault="00FE34F5" w:rsidP="00FE3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34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Microbiology -101 Maths-101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F5" w:rsidRPr="00FE34F5" w:rsidRDefault="00FE34F5" w:rsidP="00FE3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34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Physics-504</w:t>
            </w:r>
          </w:p>
        </w:tc>
      </w:tr>
      <w:tr w:rsidR="00FE34F5" w:rsidRPr="00FE34F5" w:rsidTr="00FE34F5">
        <w:trPr>
          <w:trHeight w:val="391"/>
        </w:trPr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4F5" w:rsidRPr="00FE34F5" w:rsidRDefault="00FE34F5" w:rsidP="00FE3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4F5" w:rsidRPr="00FE34F5" w:rsidRDefault="00FE34F5" w:rsidP="00FE3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4F5" w:rsidRPr="00FE34F5" w:rsidRDefault="00FE34F5" w:rsidP="00FE3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4F5" w:rsidRPr="00FE34F5" w:rsidRDefault="00FE34F5" w:rsidP="00FE3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F5" w:rsidRPr="00FE34F5" w:rsidRDefault="00FE34F5" w:rsidP="00FE3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34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Microbiology-504</w:t>
            </w:r>
          </w:p>
        </w:tc>
      </w:tr>
      <w:tr w:rsidR="00FE34F5" w:rsidRPr="00FE34F5" w:rsidTr="00FE34F5">
        <w:trPr>
          <w:trHeight w:val="391"/>
        </w:trPr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F5" w:rsidRPr="00FE34F5" w:rsidRDefault="00FE34F5" w:rsidP="00FE3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34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F5" w:rsidRPr="00FE34F5" w:rsidRDefault="00FE34F5" w:rsidP="00FE3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34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26-09-17, Tue</w:t>
            </w:r>
          </w:p>
        </w:tc>
        <w:tc>
          <w:tcPr>
            <w:tcW w:w="11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F5" w:rsidRPr="00FE34F5" w:rsidRDefault="00FE34F5" w:rsidP="00FE3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34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2:30 to 04:30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4F5" w:rsidRPr="00FE34F5" w:rsidRDefault="00FE34F5" w:rsidP="00FE3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F5" w:rsidRPr="00FE34F5" w:rsidRDefault="00FE34F5" w:rsidP="00FE3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34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Subject Elective-505</w:t>
            </w:r>
          </w:p>
        </w:tc>
      </w:tr>
      <w:tr w:rsidR="00FE34F5" w:rsidRPr="00FE34F5" w:rsidTr="00FE34F5">
        <w:trPr>
          <w:trHeight w:val="391"/>
        </w:trPr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4F5" w:rsidRPr="00FE34F5" w:rsidRDefault="00FE34F5" w:rsidP="00FE3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4F5" w:rsidRPr="00FE34F5" w:rsidRDefault="00FE34F5" w:rsidP="00FE3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4F5" w:rsidRPr="00FE34F5" w:rsidRDefault="00FE34F5" w:rsidP="00FE3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4F5" w:rsidRPr="00FE34F5" w:rsidRDefault="00FE34F5" w:rsidP="00FE3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4F5" w:rsidRPr="00FE34F5" w:rsidRDefault="00FE34F5" w:rsidP="00FE3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E34F5" w:rsidRPr="00FE34F5" w:rsidTr="00FE34F5">
        <w:trPr>
          <w:trHeight w:val="391"/>
        </w:trPr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F5" w:rsidRPr="00FE34F5" w:rsidRDefault="00FE34F5" w:rsidP="00FE3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34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F5" w:rsidRPr="00FE34F5" w:rsidRDefault="00FE34F5" w:rsidP="00FE3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34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27-09-17, Wed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E34F5" w:rsidRPr="00FE34F5" w:rsidRDefault="00FE34F5" w:rsidP="00FE3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34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11:30 to 01:30</w:t>
            </w:r>
          </w:p>
        </w:tc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F5" w:rsidRPr="00FE34F5" w:rsidRDefault="00FE34F5" w:rsidP="00FE3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34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F5" w:rsidRPr="00FE34F5" w:rsidRDefault="00FE34F5" w:rsidP="00FE3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34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English + Ind.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FE34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Cons.</w:t>
            </w:r>
          </w:p>
        </w:tc>
      </w:tr>
      <w:tr w:rsidR="00FE34F5" w:rsidRPr="00FE34F5" w:rsidTr="00FE34F5">
        <w:trPr>
          <w:trHeight w:val="391"/>
        </w:trPr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4F5" w:rsidRPr="00FE34F5" w:rsidRDefault="00FE34F5" w:rsidP="00FE3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4F5" w:rsidRPr="00FE34F5" w:rsidRDefault="00FE34F5" w:rsidP="00FE3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E34F5" w:rsidRPr="00FE34F5" w:rsidRDefault="00FE34F5" w:rsidP="00FE3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34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(session-1)</w:t>
            </w: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4F5" w:rsidRPr="00FE34F5" w:rsidRDefault="00FE34F5" w:rsidP="00FE3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F5" w:rsidRPr="00FE34F5" w:rsidRDefault="00FE34F5" w:rsidP="00FE3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34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(30 min+)   </w:t>
            </w:r>
          </w:p>
        </w:tc>
      </w:tr>
      <w:tr w:rsidR="00FE34F5" w:rsidRPr="00FE34F5" w:rsidTr="00FE34F5">
        <w:trPr>
          <w:trHeight w:val="39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34F5" w:rsidRPr="00FE34F5" w:rsidRDefault="00FE34F5" w:rsidP="00FE3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E34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* </w:t>
            </w:r>
            <w:r w:rsidRPr="00FE34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 minutes MCQ paper for Generic subject only</w:t>
            </w:r>
            <w:r w:rsidRPr="00FE34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E87D65" w:rsidRDefault="00E87D65"/>
    <w:sectPr w:rsidR="00E87D65" w:rsidSect="00FE34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520" w:right="1440" w:bottom="900" w:left="1440" w:header="720" w:footer="2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644" w:rsidRDefault="00DB1644" w:rsidP="00FE34F5">
      <w:pPr>
        <w:spacing w:after="0" w:line="240" w:lineRule="auto"/>
      </w:pPr>
      <w:r>
        <w:separator/>
      </w:r>
    </w:p>
  </w:endnote>
  <w:endnote w:type="continuationSeparator" w:id="0">
    <w:p w:rsidR="00DB1644" w:rsidRDefault="00DB1644" w:rsidP="00FE3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4F5" w:rsidRDefault="00FE34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4F5" w:rsidRDefault="00FE34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4F5" w:rsidRDefault="00FE34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644" w:rsidRDefault="00DB1644" w:rsidP="00FE34F5">
      <w:pPr>
        <w:spacing w:after="0" w:line="240" w:lineRule="auto"/>
      </w:pPr>
      <w:r>
        <w:separator/>
      </w:r>
    </w:p>
  </w:footnote>
  <w:footnote w:type="continuationSeparator" w:id="0">
    <w:p w:rsidR="00DB1644" w:rsidRDefault="00DB1644" w:rsidP="00FE3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4F5" w:rsidRDefault="00FE34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4F5" w:rsidRPr="00666168" w:rsidRDefault="00FE34F5" w:rsidP="00FE34F5">
    <w:pPr>
      <w:pStyle w:val="Heading1"/>
      <w:spacing w:line="276" w:lineRule="auto"/>
      <w:ind w:left="1440"/>
      <w:rPr>
        <w:rFonts w:asciiTheme="majorHAnsi" w:hAnsiTheme="majorHAnsi"/>
        <w:smallCaps/>
        <w:sz w:val="44"/>
        <w:szCs w:val="36"/>
      </w:rPr>
    </w:pPr>
    <w:r w:rsidRPr="00666168">
      <w:rPr>
        <w:rFonts w:asciiTheme="majorHAnsi" w:hAnsiTheme="majorHAnsi"/>
        <w:smallCaps/>
        <w:noProof/>
        <w:sz w:val="44"/>
        <w:szCs w:val="36"/>
        <w:lang w:bidi="gu-IN"/>
      </w:rPr>
      <w:drawing>
        <wp:anchor distT="0" distB="0" distL="114300" distR="114300" simplePos="0" relativeHeight="251659264" behindDoc="0" locked="0" layoutInCell="1" allowOverlap="1" wp14:anchorId="4A0F035B" wp14:editId="3D00A788">
          <wp:simplePos x="0" y="0"/>
          <wp:positionH relativeFrom="column">
            <wp:posOffset>-231321</wp:posOffset>
          </wp:positionH>
          <wp:positionV relativeFrom="paragraph">
            <wp:posOffset>-61611</wp:posOffset>
          </wp:positionV>
          <wp:extent cx="786492" cy="1110343"/>
          <wp:effectExtent l="19050" t="0" r="0" b="0"/>
          <wp:wrapNone/>
          <wp:docPr id="1" name="Picture 0" descr="SARVAJANIK SCIENCE COLLEGE LOGO 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RVAJANIK SCIENCE COLLEGE LOGO 02.jp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492" cy="1110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Pr="00666168">
      <w:rPr>
        <w:rFonts w:asciiTheme="majorHAnsi" w:hAnsiTheme="majorHAnsi"/>
        <w:smallCaps/>
        <w:sz w:val="44"/>
        <w:szCs w:val="36"/>
      </w:rPr>
      <w:t>Shri</w:t>
    </w:r>
    <w:proofErr w:type="spellEnd"/>
    <w:r w:rsidRPr="00666168">
      <w:rPr>
        <w:rFonts w:asciiTheme="majorHAnsi" w:hAnsiTheme="majorHAnsi"/>
        <w:smallCaps/>
        <w:sz w:val="44"/>
        <w:szCs w:val="36"/>
      </w:rPr>
      <w:t xml:space="preserve"> Sarvajanik Science College,</w:t>
    </w:r>
    <w:r>
      <w:rPr>
        <w:rFonts w:asciiTheme="majorHAnsi" w:hAnsiTheme="majorHAnsi" w:cstheme="minorBidi" w:hint="cs"/>
        <w:smallCaps/>
        <w:sz w:val="44"/>
        <w:szCs w:val="36"/>
        <w:cs/>
        <w:lang w:bidi="gu-IN"/>
      </w:rPr>
      <w:t xml:space="preserve"> </w:t>
    </w:r>
    <w:proofErr w:type="spellStart"/>
    <w:r w:rsidRPr="00666168">
      <w:rPr>
        <w:rFonts w:asciiTheme="majorHAnsi" w:hAnsiTheme="majorHAnsi"/>
        <w:smallCaps/>
        <w:sz w:val="44"/>
        <w:szCs w:val="36"/>
      </w:rPr>
      <w:t>Mehsana</w:t>
    </w:r>
    <w:proofErr w:type="spellEnd"/>
    <w:r w:rsidRPr="00666168">
      <w:rPr>
        <w:rFonts w:asciiTheme="majorHAnsi" w:hAnsiTheme="majorHAnsi"/>
        <w:smallCaps/>
        <w:sz w:val="44"/>
        <w:szCs w:val="36"/>
      </w:rPr>
      <w:t xml:space="preserve"> </w:t>
    </w:r>
  </w:p>
  <w:p w:rsidR="00FE34F5" w:rsidRPr="00FE34F5" w:rsidRDefault="00FE34F5" w:rsidP="00FE34F5">
    <w:pPr>
      <w:spacing w:line="240" w:lineRule="auto"/>
      <w:jc w:val="right"/>
      <w:rPr>
        <w:b/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66B3C2" wp14:editId="0D0B1962">
              <wp:simplePos x="0" y="0"/>
              <wp:positionH relativeFrom="column">
                <wp:posOffset>-185108</wp:posOffset>
              </wp:positionH>
              <wp:positionV relativeFrom="paragraph">
                <wp:posOffset>9669</wp:posOffset>
              </wp:positionV>
              <wp:extent cx="6188075" cy="0"/>
              <wp:effectExtent l="38100" t="38100" r="60325" b="5715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88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oval" w="med" len="med"/>
                        <a:tailEnd type="oval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14.6pt;margin-top:.75pt;width:487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">
              <v:stroke startarrow="oval" endarrow="oval"/>
            </v:shape>
          </w:pict>
        </mc:Fallback>
      </mc:AlternateContent>
    </w:r>
    <w:r>
      <w:t xml:space="preserve">                            </w:t>
    </w:r>
    <w:r w:rsidRPr="00FE34F5">
      <w:rPr>
        <w:b/>
        <w:bCs/>
        <w:sz w:val="28"/>
        <w:szCs w:val="28"/>
      </w:rPr>
      <w:t>Date:  30-08-2017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4F5" w:rsidRDefault="00FE34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4F5"/>
    <w:rsid w:val="00725E3B"/>
    <w:rsid w:val="00AB0FFE"/>
    <w:rsid w:val="00DB1644"/>
    <w:rsid w:val="00E87D65"/>
    <w:rsid w:val="00FE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E34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4F5"/>
  </w:style>
  <w:style w:type="paragraph" w:styleId="Footer">
    <w:name w:val="footer"/>
    <w:basedOn w:val="Normal"/>
    <w:link w:val="FooterChar"/>
    <w:uiPriority w:val="99"/>
    <w:unhideWhenUsed/>
    <w:rsid w:val="00FE3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4F5"/>
  </w:style>
  <w:style w:type="character" w:customStyle="1" w:styleId="Heading1Char">
    <w:name w:val="Heading 1 Char"/>
    <w:basedOn w:val="DefaultParagraphFont"/>
    <w:link w:val="Heading1"/>
    <w:rsid w:val="00FE34F5"/>
    <w:rPr>
      <w:rFonts w:ascii="Times New Roman" w:eastAsia="Times New Roman" w:hAnsi="Times New Roman" w:cs="Times New Roman"/>
      <w:b/>
      <w:bCs/>
      <w:sz w:val="28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E34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4F5"/>
  </w:style>
  <w:style w:type="paragraph" w:styleId="Footer">
    <w:name w:val="footer"/>
    <w:basedOn w:val="Normal"/>
    <w:link w:val="FooterChar"/>
    <w:uiPriority w:val="99"/>
    <w:unhideWhenUsed/>
    <w:rsid w:val="00FE3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4F5"/>
  </w:style>
  <w:style w:type="character" w:customStyle="1" w:styleId="Heading1Char">
    <w:name w:val="Heading 1 Char"/>
    <w:basedOn w:val="DefaultParagraphFont"/>
    <w:link w:val="Heading1"/>
    <w:rsid w:val="00FE34F5"/>
    <w:rPr>
      <w:rFonts w:ascii="Times New Roman" w:eastAsia="Times New Roman" w:hAnsi="Times New Roman" w:cs="Times New Roman"/>
      <w:b/>
      <w:bCs/>
      <w:sz w:val="28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6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SC\AppData\Local\Chemistry%20Add-in%20for%20Word\Chemistry%20Gallery\Chem4Word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C0117FC8-047A-4395-B654-6073BCD2CA52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Chem4Word2010</Template>
  <TotalTime>27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BSC</dc:creator>
  <cp:lastModifiedBy>BSC</cp:lastModifiedBy>
  <cp:revision>1</cp:revision>
  <cp:lastPrinted>2017-08-30T09:28:00Z</cp:lastPrinted>
  <dcterms:created xsi:type="dcterms:W3CDTF">2017-08-30T09:23:00Z</dcterms:created>
  <dcterms:modified xsi:type="dcterms:W3CDTF">2017-08-30T09:50:00Z</dcterms:modified>
</cp:coreProperties>
</file>